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0A" w:rsidRPr="00E83C0A" w:rsidRDefault="00E83C0A" w:rsidP="00E83C0A">
      <w:pPr>
        <w:rPr>
          <w:rFonts w:ascii="CorpidOffice" w:hAnsi="CorpidOffice"/>
          <w:sz w:val="19"/>
          <w:szCs w:val="19"/>
        </w:rPr>
      </w:pPr>
      <w:r>
        <w:rPr>
          <w:rFonts w:ascii="CorpidOffice" w:hAnsi="CorpidOffice"/>
          <w:sz w:val="19"/>
          <w:szCs w:val="19"/>
        </w:rPr>
        <w:t>Gemeinde Glarus Süd</w:t>
      </w:r>
    </w:p>
    <w:p w:rsidR="00E83C0A" w:rsidRPr="00E83C0A" w:rsidRDefault="00E83C0A" w:rsidP="00E83C0A">
      <w:pPr>
        <w:rPr>
          <w:rFonts w:ascii="CorpidOffice" w:hAnsi="CorpidOffice"/>
          <w:sz w:val="19"/>
          <w:szCs w:val="19"/>
        </w:rPr>
      </w:pPr>
      <w:r>
        <w:rPr>
          <w:rFonts w:ascii="CorpidOffice" w:hAnsi="CorpidOffice"/>
          <w:sz w:val="19"/>
          <w:szCs w:val="19"/>
        </w:rPr>
        <w:t>Ratsherrenhaus / alte Landstrasse 25</w:t>
      </w:r>
    </w:p>
    <w:p w:rsidR="00E83C0A" w:rsidRPr="00E83C0A" w:rsidRDefault="00E83C0A" w:rsidP="00E83C0A">
      <w:pPr>
        <w:rPr>
          <w:rFonts w:ascii="CorpidOffice" w:hAnsi="CorpidOffice"/>
          <w:sz w:val="19"/>
          <w:szCs w:val="19"/>
        </w:rPr>
      </w:pPr>
      <w:r>
        <w:rPr>
          <w:rFonts w:ascii="CorpidOffice" w:hAnsi="CorpidOffice"/>
          <w:sz w:val="19"/>
          <w:szCs w:val="19"/>
        </w:rPr>
        <w:t xml:space="preserve">8756 </w:t>
      </w:r>
      <w:proofErr w:type="spellStart"/>
      <w:r>
        <w:rPr>
          <w:rFonts w:ascii="CorpidOffice" w:hAnsi="CorpidOffice"/>
          <w:sz w:val="19"/>
          <w:szCs w:val="19"/>
        </w:rPr>
        <w:t>Mitlödi</w:t>
      </w:r>
      <w:proofErr w:type="spellEnd"/>
    </w:p>
    <w:p w:rsidR="00FC668A" w:rsidRPr="00FC668A" w:rsidRDefault="00FC668A" w:rsidP="00FC668A">
      <w:pPr>
        <w:spacing w:before="40"/>
        <w:rPr>
          <w:rFonts w:ascii="CorpidOffice" w:hAnsi="CorpidOffice"/>
          <w:sz w:val="2"/>
          <w:szCs w:val="2"/>
          <w:lang w:eastAsia="de-DE"/>
        </w:rPr>
      </w:pPr>
    </w:p>
    <w:p w:rsidR="00D24E3A" w:rsidRPr="00D24E3A" w:rsidRDefault="00D24E3A" w:rsidP="00D24E3A">
      <w:pPr>
        <w:spacing w:before="40"/>
        <w:rPr>
          <w:rFonts w:cs="Arial"/>
          <w:lang w:eastAsia="de-DE"/>
        </w:rPr>
      </w:pPr>
    </w:p>
    <w:p w:rsidR="00D24E3A" w:rsidRPr="00D24E3A" w:rsidRDefault="00D24E3A" w:rsidP="00D24E3A">
      <w:pPr>
        <w:spacing w:before="40"/>
        <w:jc w:val="center"/>
        <w:rPr>
          <w:rFonts w:ascii="CorpidOffice" w:hAnsi="CorpidOffice" w:cs="Arial"/>
          <w:b/>
          <w:sz w:val="28"/>
          <w:szCs w:val="28"/>
          <w:lang w:eastAsia="de-DE"/>
        </w:rPr>
      </w:pPr>
      <w:r w:rsidRPr="00D24E3A">
        <w:rPr>
          <w:rFonts w:ascii="CorpidOffice" w:hAnsi="CorpidOffice" w:cs="Arial"/>
          <w:b/>
          <w:sz w:val="28"/>
          <w:szCs w:val="28"/>
          <w:lang w:eastAsia="de-DE"/>
        </w:rPr>
        <w:t>Gesuch für Raucherlokal im Gastgewerbe</w:t>
      </w:r>
    </w:p>
    <w:p w:rsidR="00D24E3A" w:rsidRPr="00D24E3A" w:rsidRDefault="00D24E3A" w:rsidP="00D24E3A">
      <w:pPr>
        <w:spacing w:before="40"/>
        <w:rPr>
          <w:rFonts w:ascii="CorpidOffice" w:hAnsi="CorpidOffice" w:cs="Arial"/>
          <w:sz w:val="20"/>
          <w:szCs w:val="20"/>
          <w:lang w:eastAsia="de-DE"/>
        </w:rPr>
      </w:pPr>
    </w:p>
    <w:p w:rsidR="00D24E3A" w:rsidRPr="00D24E3A" w:rsidRDefault="00D24E3A" w:rsidP="00D24E3A">
      <w:pPr>
        <w:tabs>
          <w:tab w:val="left" w:pos="900"/>
        </w:tabs>
        <w:spacing w:before="40" w:after="80"/>
        <w:rPr>
          <w:rFonts w:ascii="CorpidOffice" w:hAnsi="CorpidOffice" w:cs="Arial"/>
          <w:b/>
          <w:bCs/>
          <w:iCs/>
          <w:lang w:eastAsia="de-DE"/>
        </w:rPr>
      </w:pPr>
      <w:r w:rsidRPr="00D24E3A">
        <w:rPr>
          <w:rFonts w:ascii="CorpidOffice" w:hAnsi="CorpidOffice" w:cs="Arial"/>
          <w:b/>
          <w:bCs/>
          <w:iCs/>
          <w:lang w:eastAsia="de-DE"/>
        </w:rPr>
        <w:t>Angaben zum Betrieb</w:t>
      </w:r>
    </w:p>
    <w:tbl>
      <w:tblPr>
        <w:tblStyle w:val="Tabellenraster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3"/>
        <w:gridCol w:w="6325"/>
      </w:tblGrid>
      <w:tr w:rsidR="00D24E3A" w:rsidRPr="00D24E3A" w:rsidTr="00594BAC">
        <w:tc>
          <w:tcPr>
            <w:tcW w:w="3863" w:type="dxa"/>
          </w:tcPr>
          <w:p w:rsidR="00D24E3A" w:rsidRPr="00D24E3A" w:rsidRDefault="00D24E3A" w:rsidP="00D24E3A">
            <w:pPr>
              <w:spacing w:before="60" w:after="60"/>
              <w:rPr>
                <w:rFonts w:ascii="CorpidOffice" w:hAnsi="CorpidOffice" w:cs="Arial"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t>Name des Betriebs</w:t>
            </w:r>
          </w:p>
        </w:tc>
        <w:tc>
          <w:tcPr>
            <w:tcW w:w="6325" w:type="dxa"/>
            <w:shd w:val="clear" w:color="auto" w:fill="F3F3F3"/>
          </w:tcPr>
          <w:p w:rsidR="00D24E3A" w:rsidRPr="00D24E3A" w:rsidRDefault="00D24E3A" w:rsidP="00D24E3A">
            <w:pPr>
              <w:spacing w:before="60" w:after="60"/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</w:tr>
      <w:tr w:rsidR="00D24E3A" w:rsidRPr="00D24E3A" w:rsidTr="00594BAC">
        <w:tc>
          <w:tcPr>
            <w:tcW w:w="3863" w:type="dxa"/>
            <w:shd w:val="clear" w:color="auto" w:fill="auto"/>
          </w:tcPr>
          <w:p w:rsidR="00D24E3A" w:rsidRPr="00D24E3A" w:rsidRDefault="00D24E3A" w:rsidP="00D24E3A">
            <w:pPr>
              <w:rPr>
                <w:rFonts w:ascii="CorpidOffice" w:hAnsi="CorpidOffice" w:cs="Arial"/>
                <w:sz w:val="6"/>
                <w:szCs w:val="6"/>
                <w:lang w:eastAsia="de-DE"/>
              </w:rPr>
            </w:pPr>
          </w:p>
        </w:tc>
        <w:tc>
          <w:tcPr>
            <w:tcW w:w="6325" w:type="dxa"/>
            <w:shd w:val="clear" w:color="auto" w:fill="auto"/>
          </w:tcPr>
          <w:p w:rsidR="00D24E3A" w:rsidRPr="00D24E3A" w:rsidRDefault="00D24E3A" w:rsidP="00D24E3A">
            <w:pPr>
              <w:rPr>
                <w:rFonts w:ascii="CorpidOffice" w:hAnsi="CorpidOffice" w:cs="Arial"/>
                <w:b/>
                <w:bCs/>
                <w:sz w:val="6"/>
                <w:szCs w:val="6"/>
                <w:lang w:eastAsia="de-DE"/>
              </w:rPr>
            </w:pPr>
          </w:p>
        </w:tc>
      </w:tr>
      <w:tr w:rsidR="00D24E3A" w:rsidRPr="00D24E3A" w:rsidTr="00594BAC">
        <w:tc>
          <w:tcPr>
            <w:tcW w:w="3863" w:type="dxa"/>
          </w:tcPr>
          <w:p w:rsidR="00D24E3A" w:rsidRPr="00D24E3A" w:rsidRDefault="00D24E3A" w:rsidP="00D24E3A">
            <w:pPr>
              <w:spacing w:before="60" w:after="60"/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t>Adresse des Betriebs</w:t>
            </w:r>
          </w:p>
        </w:tc>
        <w:tc>
          <w:tcPr>
            <w:tcW w:w="6325" w:type="dxa"/>
            <w:shd w:val="clear" w:color="auto" w:fill="F3F3F3"/>
          </w:tcPr>
          <w:p w:rsidR="00D24E3A" w:rsidRPr="00D24E3A" w:rsidRDefault="00D24E3A" w:rsidP="00D24E3A">
            <w:pPr>
              <w:spacing w:before="60" w:after="60"/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D24E3A" w:rsidRPr="00D24E3A" w:rsidTr="00594BAC">
        <w:tc>
          <w:tcPr>
            <w:tcW w:w="3863" w:type="dxa"/>
            <w:shd w:val="clear" w:color="auto" w:fill="auto"/>
          </w:tcPr>
          <w:p w:rsidR="00D24E3A" w:rsidRPr="00D24E3A" w:rsidRDefault="00D24E3A" w:rsidP="00D24E3A">
            <w:pPr>
              <w:rPr>
                <w:rFonts w:ascii="CorpidOffice" w:hAnsi="CorpidOffice" w:cs="Arial"/>
                <w:sz w:val="6"/>
                <w:szCs w:val="6"/>
                <w:lang w:eastAsia="de-DE"/>
              </w:rPr>
            </w:pPr>
          </w:p>
        </w:tc>
        <w:tc>
          <w:tcPr>
            <w:tcW w:w="6325" w:type="dxa"/>
            <w:shd w:val="clear" w:color="auto" w:fill="auto"/>
          </w:tcPr>
          <w:p w:rsidR="00D24E3A" w:rsidRPr="00D24E3A" w:rsidRDefault="00D24E3A" w:rsidP="00D24E3A">
            <w:pPr>
              <w:rPr>
                <w:rFonts w:ascii="CorpidOffice" w:hAnsi="CorpidOffice" w:cs="Arial"/>
                <w:b/>
                <w:bCs/>
                <w:sz w:val="6"/>
                <w:szCs w:val="6"/>
                <w:lang w:eastAsia="de-DE"/>
              </w:rPr>
            </w:pPr>
          </w:p>
        </w:tc>
      </w:tr>
      <w:tr w:rsidR="00D24E3A" w:rsidRPr="00D24E3A" w:rsidTr="00594BAC">
        <w:tc>
          <w:tcPr>
            <w:tcW w:w="3863" w:type="dxa"/>
          </w:tcPr>
          <w:p w:rsidR="00D24E3A" w:rsidRPr="00D24E3A" w:rsidRDefault="00D24E3A" w:rsidP="00D24E3A">
            <w:pPr>
              <w:spacing w:before="60" w:after="60"/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t>Inhaber der Betriebsbewilligung</w:t>
            </w:r>
          </w:p>
        </w:tc>
        <w:tc>
          <w:tcPr>
            <w:tcW w:w="6325" w:type="dxa"/>
            <w:shd w:val="clear" w:color="auto" w:fill="F3F3F3"/>
          </w:tcPr>
          <w:p w:rsidR="00D24E3A" w:rsidRPr="00D24E3A" w:rsidRDefault="00D24E3A" w:rsidP="00D24E3A">
            <w:pPr>
              <w:spacing w:before="60" w:after="60"/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D24E3A" w:rsidRPr="00D24E3A" w:rsidTr="00594BAC">
        <w:tc>
          <w:tcPr>
            <w:tcW w:w="3863" w:type="dxa"/>
            <w:shd w:val="clear" w:color="auto" w:fill="auto"/>
          </w:tcPr>
          <w:p w:rsidR="00D24E3A" w:rsidRPr="00D24E3A" w:rsidRDefault="00D24E3A" w:rsidP="00D24E3A">
            <w:pPr>
              <w:rPr>
                <w:rFonts w:ascii="CorpidOffice" w:hAnsi="CorpidOffice" w:cs="Arial"/>
                <w:sz w:val="6"/>
                <w:szCs w:val="6"/>
                <w:lang w:eastAsia="de-DE"/>
              </w:rPr>
            </w:pPr>
          </w:p>
        </w:tc>
        <w:tc>
          <w:tcPr>
            <w:tcW w:w="6325" w:type="dxa"/>
            <w:shd w:val="clear" w:color="auto" w:fill="auto"/>
          </w:tcPr>
          <w:p w:rsidR="00D24E3A" w:rsidRPr="00D24E3A" w:rsidRDefault="00D24E3A" w:rsidP="00D24E3A">
            <w:pPr>
              <w:rPr>
                <w:rFonts w:ascii="CorpidOffice" w:hAnsi="CorpidOffice" w:cs="Arial"/>
                <w:b/>
                <w:bCs/>
                <w:sz w:val="6"/>
                <w:szCs w:val="6"/>
                <w:lang w:eastAsia="de-DE"/>
              </w:rPr>
            </w:pPr>
          </w:p>
        </w:tc>
      </w:tr>
      <w:tr w:rsidR="00D24E3A" w:rsidRPr="00D24E3A" w:rsidTr="00594BAC">
        <w:tc>
          <w:tcPr>
            <w:tcW w:w="3863" w:type="dxa"/>
          </w:tcPr>
          <w:p w:rsidR="00D24E3A" w:rsidRPr="00D24E3A" w:rsidRDefault="00D24E3A" w:rsidP="00D24E3A">
            <w:pPr>
              <w:spacing w:before="60" w:after="60"/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t>Privatadresse des Bewilligungsinhabers</w:t>
            </w:r>
          </w:p>
        </w:tc>
        <w:tc>
          <w:tcPr>
            <w:tcW w:w="6325" w:type="dxa"/>
            <w:shd w:val="clear" w:color="auto" w:fill="F3F3F3"/>
          </w:tcPr>
          <w:p w:rsidR="00D24E3A" w:rsidRPr="00D24E3A" w:rsidRDefault="00D24E3A" w:rsidP="00D24E3A">
            <w:pPr>
              <w:spacing w:before="60" w:after="60"/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D24E3A" w:rsidRPr="00D24E3A" w:rsidTr="00594BAC">
        <w:tc>
          <w:tcPr>
            <w:tcW w:w="3863" w:type="dxa"/>
            <w:shd w:val="clear" w:color="auto" w:fill="auto"/>
          </w:tcPr>
          <w:p w:rsidR="00D24E3A" w:rsidRPr="00D24E3A" w:rsidRDefault="00D24E3A" w:rsidP="00D24E3A">
            <w:pPr>
              <w:rPr>
                <w:rFonts w:ascii="CorpidOffice" w:hAnsi="CorpidOffice" w:cs="Arial"/>
                <w:sz w:val="6"/>
                <w:szCs w:val="6"/>
                <w:lang w:eastAsia="de-DE"/>
              </w:rPr>
            </w:pPr>
          </w:p>
        </w:tc>
        <w:tc>
          <w:tcPr>
            <w:tcW w:w="6325" w:type="dxa"/>
            <w:shd w:val="clear" w:color="auto" w:fill="auto"/>
          </w:tcPr>
          <w:p w:rsidR="00D24E3A" w:rsidRPr="00D24E3A" w:rsidRDefault="00D24E3A" w:rsidP="00D24E3A">
            <w:pPr>
              <w:rPr>
                <w:rFonts w:ascii="CorpidOffice" w:hAnsi="CorpidOffice" w:cs="Arial"/>
                <w:b/>
                <w:bCs/>
                <w:sz w:val="6"/>
                <w:szCs w:val="6"/>
                <w:lang w:eastAsia="de-DE"/>
              </w:rPr>
            </w:pPr>
          </w:p>
        </w:tc>
      </w:tr>
      <w:tr w:rsidR="00D24E3A" w:rsidRPr="00D24E3A" w:rsidTr="00594BAC">
        <w:tc>
          <w:tcPr>
            <w:tcW w:w="3863" w:type="dxa"/>
          </w:tcPr>
          <w:p w:rsidR="00D24E3A" w:rsidRPr="00D24E3A" w:rsidRDefault="00D24E3A" w:rsidP="00D24E3A">
            <w:pPr>
              <w:spacing w:before="60" w:after="60"/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t>Telefon / Fax</w:t>
            </w:r>
          </w:p>
        </w:tc>
        <w:tc>
          <w:tcPr>
            <w:tcW w:w="6325" w:type="dxa"/>
            <w:shd w:val="clear" w:color="auto" w:fill="F3F3F3"/>
          </w:tcPr>
          <w:p w:rsidR="00D24E3A" w:rsidRPr="00D24E3A" w:rsidRDefault="00D24E3A" w:rsidP="00D24E3A">
            <w:pPr>
              <w:spacing w:before="60" w:after="60"/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D24E3A" w:rsidRPr="00D24E3A" w:rsidTr="00594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D24E3A" w:rsidRPr="00D24E3A" w:rsidRDefault="00D24E3A" w:rsidP="00D24E3A">
            <w:pPr>
              <w:rPr>
                <w:rFonts w:ascii="CorpidOffice" w:hAnsi="CorpidOffice" w:cs="Arial"/>
                <w:sz w:val="6"/>
                <w:szCs w:val="6"/>
                <w:lang w:eastAsia="de-DE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D24E3A" w:rsidRPr="00D24E3A" w:rsidRDefault="00D24E3A" w:rsidP="00D24E3A">
            <w:pPr>
              <w:rPr>
                <w:rFonts w:ascii="CorpidOffice" w:hAnsi="CorpidOffice" w:cs="Arial"/>
                <w:b/>
                <w:bCs/>
                <w:sz w:val="6"/>
                <w:szCs w:val="6"/>
                <w:lang w:eastAsia="de-DE"/>
              </w:rPr>
            </w:pPr>
          </w:p>
        </w:tc>
      </w:tr>
      <w:tr w:rsidR="00D24E3A" w:rsidRPr="00D24E3A" w:rsidTr="00594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D24E3A" w:rsidRPr="00D24E3A" w:rsidRDefault="00D24E3A" w:rsidP="00D24E3A">
            <w:pPr>
              <w:spacing w:before="60" w:after="60"/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D24E3A" w:rsidRPr="00D24E3A" w:rsidRDefault="00D24E3A" w:rsidP="00D24E3A">
            <w:pPr>
              <w:spacing w:before="60" w:after="60"/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</w:tbl>
    <w:p w:rsidR="00D24E3A" w:rsidRPr="00D24E3A" w:rsidRDefault="00D24E3A" w:rsidP="00D24E3A">
      <w:pPr>
        <w:spacing w:before="40"/>
        <w:rPr>
          <w:rFonts w:ascii="CorpidOffice" w:hAnsi="CorpidOffice" w:cs="Arial"/>
          <w:sz w:val="20"/>
          <w:szCs w:val="20"/>
          <w:lang w:eastAsia="de-DE"/>
        </w:rPr>
      </w:pPr>
    </w:p>
    <w:p w:rsidR="00D24E3A" w:rsidRPr="00D24E3A" w:rsidRDefault="00D24E3A" w:rsidP="00D24E3A">
      <w:pPr>
        <w:spacing w:before="40" w:after="80"/>
        <w:rPr>
          <w:rFonts w:ascii="CorpidOffice" w:hAnsi="CorpidOffice" w:cs="Arial"/>
          <w:b/>
          <w:bCs/>
          <w:iCs/>
          <w:lang w:eastAsia="de-DE"/>
        </w:rPr>
      </w:pPr>
      <w:r w:rsidRPr="00D24E3A">
        <w:rPr>
          <w:rFonts w:ascii="CorpidOffice" w:hAnsi="CorpidOffice" w:cs="Arial"/>
          <w:b/>
          <w:bCs/>
          <w:iCs/>
          <w:lang w:eastAsia="de-DE"/>
        </w:rPr>
        <w:t>Gesamtfläche der für das Publikum zugänglichen Räume</w:t>
      </w:r>
    </w:p>
    <w:p w:rsidR="00D24E3A" w:rsidRPr="00D24E3A" w:rsidRDefault="00D24E3A" w:rsidP="00D24E3A">
      <w:pPr>
        <w:spacing w:before="20" w:after="80"/>
        <w:rPr>
          <w:rFonts w:ascii="CorpidOffice" w:hAnsi="CorpidOffice" w:cs="Arial"/>
          <w:iCs/>
          <w:sz w:val="20"/>
          <w:szCs w:val="20"/>
          <w:lang w:eastAsia="de-DE"/>
        </w:rPr>
      </w:pPr>
      <w:r w:rsidRPr="00D24E3A">
        <w:rPr>
          <w:rFonts w:ascii="CorpidOffice" w:hAnsi="CorpidOffice" w:cs="Arial"/>
          <w:iCs/>
          <w:sz w:val="20"/>
          <w:szCs w:val="20"/>
          <w:lang w:eastAsia="de-DE"/>
        </w:rPr>
        <w:t>(inkl. Eingangsbereiche, Garderoben, Gänge, Toiletten etc., jedoch ohne Säle, wenn sie nur zeitweise benutzt und geschlossenen Gesellschaften vorbehalten sowie rauchfrei sind):</w:t>
      </w:r>
    </w:p>
    <w:tbl>
      <w:tblPr>
        <w:tblStyle w:val="Tabellenraster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80"/>
      </w:tblGrid>
      <w:tr w:rsidR="00D24E3A" w:rsidRPr="00D24E3A" w:rsidTr="00594BAC">
        <w:tc>
          <w:tcPr>
            <w:tcW w:w="10080" w:type="dxa"/>
            <w:shd w:val="clear" w:color="auto" w:fill="F3F3F3"/>
          </w:tcPr>
          <w:p w:rsidR="00D24E3A" w:rsidRPr="00D24E3A" w:rsidRDefault="00D24E3A" w:rsidP="00D24E3A">
            <w:pPr>
              <w:spacing w:before="60" w:after="60"/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</w:tbl>
    <w:p w:rsidR="00D24E3A" w:rsidRPr="00D24E3A" w:rsidRDefault="00D24E3A" w:rsidP="00D24E3A">
      <w:pPr>
        <w:spacing w:before="40"/>
        <w:rPr>
          <w:rFonts w:ascii="CorpidOffice" w:hAnsi="CorpidOffice" w:cs="Arial"/>
          <w:sz w:val="20"/>
          <w:szCs w:val="20"/>
          <w:lang w:eastAsia="de-DE"/>
        </w:rPr>
      </w:pPr>
    </w:p>
    <w:p w:rsidR="00D24E3A" w:rsidRPr="00D24E3A" w:rsidRDefault="00D24E3A" w:rsidP="00D24E3A">
      <w:pPr>
        <w:spacing w:before="40" w:after="80"/>
        <w:rPr>
          <w:rFonts w:ascii="CorpidOffice" w:hAnsi="CorpidOffice" w:cs="Arial"/>
          <w:b/>
          <w:iCs/>
          <w:lang w:eastAsia="de-DE"/>
        </w:rPr>
      </w:pPr>
      <w:r w:rsidRPr="00D24E3A">
        <w:rPr>
          <w:rFonts w:ascii="CorpidOffice" w:hAnsi="CorpidOffice" w:cs="Arial"/>
          <w:b/>
          <w:iCs/>
          <w:lang w:eastAsia="de-DE"/>
        </w:rPr>
        <w:t>Angaben zur Belüftung</w:t>
      </w:r>
    </w:p>
    <w:tbl>
      <w:tblPr>
        <w:tblStyle w:val="Tabellenraster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260"/>
        <w:gridCol w:w="5040"/>
      </w:tblGrid>
      <w:tr w:rsidR="00D24E3A" w:rsidRPr="00D24E3A" w:rsidTr="00594BAC">
        <w:tc>
          <w:tcPr>
            <w:tcW w:w="3888" w:type="dxa"/>
            <w:vMerge w:val="restart"/>
          </w:tcPr>
          <w:p w:rsidR="00D24E3A" w:rsidRPr="00D24E3A" w:rsidRDefault="00D24E3A" w:rsidP="00D24E3A">
            <w:pPr>
              <w:spacing w:before="60" w:after="60"/>
              <w:ind w:right="-108"/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t>Art der Belüftung</w:t>
            </w:r>
          </w:p>
        </w:tc>
        <w:tc>
          <w:tcPr>
            <w:tcW w:w="6300" w:type="dxa"/>
            <w:gridSpan w:val="2"/>
          </w:tcPr>
          <w:p w:rsidR="00D24E3A" w:rsidRPr="00D24E3A" w:rsidRDefault="00D24E3A" w:rsidP="00D24E3A">
            <w:pPr>
              <w:spacing w:before="60" w:after="60"/>
              <w:ind w:left="365" w:hanging="365"/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b/>
                <w:bCs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E3A">
              <w:rPr>
                <w:rFonts w:ascii="CorpidOffice" w:hAnsi="CorpidOffice" w:cs="Arial"/>
                <w:b/>
                <w:bCs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D24E3A">
              <w:rPr>
                <w:rFonts w:ascii="CorpidOffice" w:hAnsi="CorpidOffice" w:cs="Arial"/>
                <w:b/>
                <w:bCs/>
                <w:iCs/>
                <w:sz w:val="20"/>
                <w:szCs w:val="20"/>
                <w:lang w:eastAsia="de-DE"/>
              </w:rPr>
            </w:r>
            <w:r w:rsidRPr="00D24E3A">
              <w:rPr>
                <w:rFonts w:ascii="CorpidOffice" w:hAnsi="CorpidOffice" w:cs="Arial"/>
                <w:b/>
                <w:bCs/>
                <w:iCs/>
                <w:sz w:val="20"/>
                <w:szCs w:val="20"/>
                <w:lang w:eastAsia="de-DE"/>
              </w:rPr>
              <w:fldChar w:fldCharType="end"/>
            </w:r>
            <w:r w:rsidRPr="00D24E3A">
              <w:rPr>
                <w:rFonts w:ascii="CorpidOffice" w:hAnsi="CorpidOffice" w:cs="Arial"/>
                <w:b/>
                <w:bCs/>
                <w:iCs/>
                <w:sz w:val="20"/>
                <w:szCs w:val="20"/>
                <w:lang w:eastAsia="de-DE"/>
              </w:rPr>
              <w:tab/>
            </w: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t xml:space="preserve">Mechanisch im Unterdruck </w:t>
            </w: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br/>
              <w:t>mind. dreifacher Luftaustausch pro Stunde</w:t>
            </w:r>
          </w:p>
        </w:tc>
      </w:tr>
      <w:tr w:rsidR="00D24E3A" w:rsidRPr="00D24E3A" w:rsidTr="00594BAC">
        <w:tc>
          <w:tcPr>
            <w:tcW w:w="3888" w:type="dxa"/>
            <w:vMerge/>
          </w:tcPr>
          <w:p w:rsidR="00D24E3A" w:rsidRPr="00D24E3A" w:rsidRDefault="00D24E3A" w:rsidP="00D24E3A">
            <w:pPr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</w:tcPr>
          <w:p w:rsidR="00D24E3A" w:rsidRPr="00D24E3A" w:rsidRDefault="00D24E3A" w:rsidP="00D24E3A">
            <w:pPr>
              <w:spacing w:before="60" w:after="60"/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b/>
                <w:bCs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E3A">
              <w:rPr>
                <w:rFonts w:ascii="CorpidOffice" w:hAnsi="CorpidOffice" w:cs="Arial"/>
                <w:b/>
                <w:bCs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D24E3A">
              <w:rPr>
                <w:rFonts w:ascii="CorpidOffice" w:hAnsi="CorpidOffice" w:cs="Arial"/>
                <w:b/>
                <w:bCs/>
                <w:iCs/>
                <w:sz w:val="20"/>
                <w:szCs w:val="20"/>
                <w:lang w:eastAsia="de-DE"/>
              </w:rPr>
            </w:r>
            <w:r w:rsidRPr="00D24E3A">
              <w:rPr>
                <w:rFonts w:ascii="CorpidOffice" w:hAnsi="CorpidOffice" w:cs="Arial"/>
                <w:b/>
                <w:bCs/>
                <w:iCs/>
                <w:sz w:val="20"/>
                <w:szCs w:val="20"/>
                <w:lang w:eastAsia="de-DE"/>
              </w:rPr>
              <w:fldChar w:fldCharType="end"/>
            </w:r>
            <w:r w:rsidRPr="00D24E3A">
              <w:rPr>
                <w:rFonts w:ascii="CorpidOffice" w:hAnsi="CorpidOffice" w:cs="Arial"/>
                <w:b/>
                <w:bCs/>
                <w:iCs/>
                <w:sz w:val="20"/>
                <w:szCs w:val="20"/>
                <w:lang w:eastAsia="de-DE"/>
              </w:rPr>
              <w:t xml:space="preserve"> </w:t>
            </w: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t>Andere</w:t>
            </w:r>
          </w:p>
        </w:tc>
        <w:tc>
          <w:tcPr>
            <w:tcW w:w="5040" w:type="dxa"/>
            <w:shd w:val="clear" w:color="auto" w:fill="F3F3F3"/>
          </w:tcPr>
          <w:p w:rsidR="00D24E3A" w:rsidRPr="00D24E3A" w:rsidRDefault="00D24E3A" w:rsidP="00D24E3A">
            <w:pPr>
              <w:spacing w:before="60" w:after="60"/>
              <w:ind w:right="-108"/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D24E3A" w:rsidRPr="00D24E3A" w:rsidTr="00594BAC">
        <w:tc>
          <w:tcPr>
            <w:tcW w:w="3888" w:type="dxa"/>
          </w:tcPr>
          <w:p w:rsidR="00D24E3A" w:rsidRPr="00D24E3A" w:rsidRDefault="00D24E3A" w:rsidP="00D24E3A">
            <w:pPr>
              <w:spacing w:before="60" w:after="60"/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t>Bedienung im Raucherlokal vorgesehen</w:t>
            </w:r>
          </w:p>
        </w:tc>
        <w:tc>
          <w:tcPr>
            <w:tcW w:w="1260" w:type="dxa"/>
          </w:tcPr>
          <w:p w:rsidR="00D24E3A" w:rsidRPr="00D24E3A" w:rsidRDefault="00D24E3A" w:rsidP="00D24E3A">
            <w:pPr>
              <w:spacing w:before="60" w:after="60"/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</w: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fldChar w:fldCharType="end"/>
            </w: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t xml:space="preserve"> Ja</w:t>
            </w:r>
          </w:p>
        </w:tc>
        <w:tc>
          <w:tcPr>
            <w:tcW w:w="5040" w:type="dxa"/>
          </w:tcPr>
          <w:p w:rsidR="00D24E3A" w:rsidRPr="00D24E3A" w:rsidRDefault="00D24E3A" w:rsidP="00D24E3A">
            <w:pPr>
              <w:spacing w:before="60" w:after="60"/>
              <w:ind w:left="-66"/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</w: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fldChar w:fldCharType="end"/>
            </w: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t xml:space="preserve"> Nein</w:t>
            </w:r>
          </w:p>
        </w:tc>
      </w:tr>
    </w:tbl>
    <w:p w:rsidR="00D24E3A" w:rsidRPr="00D24E3A" w:rsidRDefault="00D24E3A" w:rsidP="00D24E3A">
      <w:pPr>
        <w:spacing w:before="40"/>
        <w:rPr>
          <w:rFonts w:ascii="CorpidOffice" w:hAnsi="CorpidOffice" w:cs="Arial"/>
          <w:bCs/>
          <w:sz w:val="20"/>
          <w:szCs w:val="20"/>
          <w:lang w:eastAsia="de-DE"/>
        </w:rPr>
      </w:pPr>
    </w:p>
    <w:p w:rsidR="00D24E3A" w:rsidRPr="00D24E3A" w:rsidRDefault="00D24E3A" w:rsidP="00D24E3A">
      <w:pPr>
        <w:spacing w:before="40"/>
        <w:rPr>
          <w:rFonts w:ascii="CorpidOffice" w:hAnsi="CorpidOffice" w:cs="Arial"/>
          <w:bCs/>
          <w:sz w:val="20"/>
          <w:szCs w:val="20"/>
          <w:lang w:eastAsia="de-DE"/>
        </w:rPr>
      </w:pPr>
    </w:p>
    <w:p w:rsidR="00D24E3A" w:rsidRPr="00D24E3A" w:rsidRDefault="00D24E3A" w:rsidP="00D24E3A">
      <w:pPr>
        <w:spacing w:before="40" w:after="80"/>
        <w:rPr>
          <w:rFonts w:ascii="CorpidOffice" w:hAnsi="CorpidOffice" w:cs="Arial"/>
          <w:b/>
          <w:iCs/>
          <w:lang w:eastAsia="de-DE"/>
        </w:rPr>
      </w:pPr>
      <w:r w:rsidRPr="00D24E3A">
        <w:rPr>
          <w:rFonts w:ascii="CorpidOffice" w:hAnsi="CorpidOffice" w:cs="Arial"/>
          <w:b/>
          <w:iCs/>
          <w:lang w:eastAsia="de-DE"/>
        </w:rPr>
        <w:t>Beilagen</w:t>
      </w:r>
    </w:p>
    <w:p w:rsidR="00D24E3A" w:rsidRPr="00D24E3A" w:rsidRDefault="00D24E3A" w:rsidP="00D24E3A">
      <w:pPr>
        <w:numPr>
          <w:ilvl w:val="0"/>
          <w:numId w:val="4"/>
        </w:numPr>
        <w:tabs>
          <w:tab w:val="clear" w:pos="720"/>
          <w:tab w:val="num" w:pos="360"/>
        </w:tabs>
        <w:spacing w:before="40"/>
        <w:ind w:left="360" w:hanging="360"/>
        <w:rPr>
          <w:rFonts w:ascii="CorpidOffice" w:hAnsi="CorpidOffice" w:cs="Arial"/>
          <w:iCs/>
          <w:sz w:val="20"/>
          <w:szCs w:val="20"/>
          <w:lang w:eastAsia="de-DE"/>
        </w:rPr>
      </w:pPr>
      <w:r w:rsidRPr="00D24E3A">
        <w:rPr>
          <w:rFonts w:ascii="CorpidOffice" w:hAnsi="CorpidOffice" w:cs="Arial"/>
          <w:iCs/>
          <w:sz w:val="20"/>
          <w:szCs w:val="20"/>
          <w:lang w:eastAsia="de-DE"/>
        </w:rPr>
        <w:t>Grundrisspläne des Lokals inkl. aller Nebenräume (Gänge, Treppenhaus, Toiletten, Säle, etc.)</w:t>
      </w:r>
    </w:p>
    <w:p w:rsidR="00D24E3A" w:rsidRPr="00D24E3A" w:rsidRDefault="00D24E3A" w:rsidP="00D24E3A">
      <w:pPr>
        <w:numPr>
          <w:ilvl w:val="0"/>
          <w:numId w:val="4"/>
        </w:numPr>
        <w:tabs>
          <w:tab w:val="clear" w:pos="720"/>
          <w:tab w:val="num" w:pos="360"/>
        </w:tabs>
        <w:spacing w:before="40"/>
        <w:ind w:left="360" w:hanging="360"/>
        <w:rPr>
          <w:rFonts w:ascii="CorpidOffice" w:hAnsi="CorpidOffice" w:cs="Arial"/>
          <w:iCs/>
          <w:sz w:val="20"/>
          <w:szCs w:val="20"/>
          <w:lang w:eastAsia="de-DE"/>
        </w:rPr>
      </w:pPr>
      <w:r w:rsidRPr="00D24E3A">
        <w:rPr>
          <w:rFonts w:ascii="CorpidOffice" w:hAnsi="CorpidOffice" w:cs="Arial"/>
          <w:iCs/>
          <w:sz w:val="20"/>
          <w:szCs w:val="20"/>
          <w:lang w:eastAsia="de-DE"/>
        </w:rPr>
        <w:t>aktuellen Leistungsnachweis der Lüftung durch einen Lüftungsfachmann</w:t>
      </w:r>
    </w:p>
    <w:p w:rsidR="00D24E3A" w:rsidRPr="00D24E3A" w:rsidRDefault="00D24E3A" w:rsidP="00D24E3A">
      <w:pPr>
        <w:spacing w:before="40"/>
        <w:rPr>
          <w:rFonts w:ascii="CorpidOffice" w:hAnsi="CorpidOffice" w:cs="Arial"/>
          <w:sz w:val="20"/>
          <w:szCs w:val="20"/>
          <w:lang w:eastAsia="de-DE"/>
        </w:rPr>
      </w:pPr>
    </w:p>
    <w:p w:rsidR="00D24E3A" w:rsidRPr="00D24E3A" w:rsidRDefault="00D24E3A" w:rsidP="00D24E3A">
      <w:pPr>
        <w:spacing w:before="40" w:after="80"/>
        <w:rPr>
          <w:rFonts w:ascii="CorpidOffice" w:hAnsi="CorpidOffice" w:cs="Arial"/>
          <w:b/>
          <w:bCs/>
          <w:iCs/>
          <w:lang w:eastAsia="de-DE"/>
        </w:rPr>
      </w:pPr>
      <w:r w:rsidRPr="00D24E3A">
        <w:rPr>
          <w:rFonts w:ascii="CorpidOffice" w:hAnsi="CorpidOffice" w:cs="Arial"/>
          <w:b/>
          <w:bCs/>
          <w:iCs/>
          <w:lang w:eastAsia="de-DE"/>
        </w:rPr>
        <w:t>Unterzeichnung Inhaber Betriebsbewilligung</w:t>
      </w:r>
    </w:p>
    <w:p w:rsidR="00D24E3A" w:rsidRPr="00D24E3A" w:rsidRDefault="00D24E3A" w:rsidP="00D24E3A">
      <w:pPr>
        <w:spacing w:before="40" w:after="80"/>
        <w:rPr>
          <w:rFonts w:ascii="CorpidOffice" w:hAnsi="CorpidOffice" w:cs="Arial"/>
          <w:iCs/>
          <w:sz w:val="20"/>
          <w:szCs w:val="20"/>
          <w:lang w:eastAsia="de-DE"/>
        </w:rPr>
      </w:pPr>
      <w:r w:rsidRPr="00D24E3A">
        <w:rPr>
          <w:rFonts w:ascii="CorpidOffice" w:hAnsi="CorpidOffice" w:cs="Arial"/>
          <w:iCs/>
          <w:sz w:val="20"/>
          <w:szCs w:val="20"/>
          <w:lang w:eastAsia="de-DE"/>
        </w:rPr>
        <w:t>Die Unterschrift bestätigt die Richtigkeit der Informationen, die mit diesem Formular gemeldet werden.</w:t>
      </w:r>
    </w:p>
    <w:tbl>
      <w:tblPr>
        <w:tblStyle w:val="Tabellenraster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5040"/>
      </w:tblGrid>
      <w:tr w:rsidR="00D24E3A" w:rsidRPr="00D24E3A" w:rsidTr="00594BAC">
        <w:trPr>
          <w:trHeight w:val="241"/>
        </w:trPr>
        <w:tc>
          <w:tcPr>
            <w:tcW w:w="3780" w:type="dxa"/>
            <w:shd w:val="clear" w:color="auto" w:fill="auto"/>
          </w:tcPr>
          <w:p w:rsidR="00D24E3A" w:rsidRPr="00D24E3A" w:rsidRDefault="00D24E3A" w:rsidP="00D24E3A">
            <w:pPr>
              <w:ind w:left="-108"/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t>Ort und Datum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E3A" w:rsidRPr="00D24E3A" w:rsidRDefault="00D24E3A" w:rsidP="00D24E3A">
            <w:pPr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D24E3A" w:rsidRPr="00D24E3A" w:rsidRDefault="00D24E3A" w:rsidP="00D24E3A">
            <w:pPr>
              <w:ind w:left="-108"/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iCs/>
                <w:sz w:val="20"/>
                <w:szCs w:val="20"/>
                <w:lang w:eastAsia="de-DE"/>
              </w:rPr>
              <w:t>Unterschrift</w:t>
            </w:r>
          </w:p>
        </w:tc>
      </w:tr>
      <w:tr w:rsidR="00D24E3A" w:rsidRPr="00D24E3A" w:rsidTr="00594BAC">
        <w:trPr>
          <w:trHeight w:val="397"/>
        </w:trPr>
        <w:tc>
          <w:tcPr>
            <w:tcW w:w="3780" w:type="dxa"/>
            <w:shd w:val="clear" w:color="auto" w:fill="F3F3F3"/>
            <w:vAlign w:val="center"/>
          </w:tcPr>
          <w:p w:rsidR="00D24E3A" w:rsidRPr="00D24E3A" w:rsidRDefault="00D24E3A" w:rsidP="00D24E3A">
            <w:pPr>
              <w:ind w:left="-108"/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D24E3A">
              <w:rPr>
                <w:rFonts w:ascii="CorpidOffice" w:hAnsi="CorpidOffice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  <w:tc>
          <w:tcPr>
            <w:tcW w:w="1260" w:type="dxa"/>
            <w:shd w:val="clear" w:color="auto" w:fill="auto"/>
            <w:vAlign w:val="center"/>
          </w:tcPr>
          <w:p w:rsidR="00D24E3A" w:rsidRPr="00D24E3A" w:rsidRDefault="00D24E3A" w:rsidP="00D24E3A">
            <w:pPr>
              <w:rPr>
                <w:rFonts w:ascii="CorpidOffice" w:hAnsi="CorpidOffice" w:cs="Arial"/>
                <w:sz w:val="20"/>
                <w:szCs w:val="20"/>
                <w:lang w:eastAsia="de-DE"/>
              </w:rPr>
            </w:pPr>
          </w:p>
        </w:tc>
        <w:tc>
          <w:tcPr>
            <w:tcW w:w="5040" w:type="dxa"/>
            <w:shd w:val="clear" w:color="auto" w:fill="F3F3F3"/>
            <w:vAlign w:val="center"/>
          </w:tcPr>
          <w:p w:rsidR="00D24E3A" w:rsidRPr="00D24E3A" w:rsidRDefault="00D24E3A" w:rsidP="00D24E3A">
            <w:pPr>
              <w:rPr>
                <w:rFonts w:ascii="CorpidOffice" w:hAnsi="CorpidOffice" w:cs="Arial"/>
                <w:sz w:val="20"/>
                <w:szCs w:val="20"/>
                <w:lang w:eastAsia="de-DE"/>
              </w:rPr>
            </w:pPr>
          </w:p>
        </w:tc>
      </w:tr>
    </w:tbl>
    <w:p w:rsidR="00D24E3A" w:rsidRPr="00D24E3A" w:rsidRDefault="00D24E3A" w:rsidP="00D24E3A">
      <w:pPr>
        <w:spacing w:before="40"/>
        <w:rPr>
          <w:rFonts w:ascii="CorpidOffice" w:hAnsi="CorpidOffice" w:cs="Arial"/>
          <w:sz w:val="20"/>
          <w:szCs w:val="20"/>
          <w:lang w:eastAsia="de-DE"/>
        </w:rPr>
      </w:pPr>
    </w:p>
    <w:tbl>
      <w:tblPr>
        <w:tblStyle w:val="Tabellenraster"/>
        <w:tblW w:w="100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C8C8C"/>
        <w:tblLook w:val="01E0" w:firstRow="1" w:lastRow="1" w:firstColumn="1" w:lastColumn="1" w:noHBand="0" w:noVBand="0"/>
      </w:tblPr>
      <w:tblGrid>
        <w:gridCol w:w="10087"/>
      </w:tblGrid>
      <w:tr w:rsidR="00D24E3A" w:rsidRPr="00D24E3A" w:rsidTr="00594BAC">
        <w:trPr>
          <w:trHeight w:val="710"/>
        </w:trPr>
        <w:tc>
          <w:tcPr>
            <w:tcW w:w="10087" w:type="dxa"/>
            <w:shd w:val="clear" w:color="auto" w:fill="8C8C8C"/>
          </w:tcPr>
          <w:p w:rsidR="00D24E3A" w:rsidRPr="00D24E3A" w:rsidRDefault="00D24E3A" w:rsidP="00D24E3A">
            <w:pPr>
              <w:spacing w:before="60" w:after="60"/>
              <w:rPr>
                <w:rFonts w:ascii="CorpidOffice" w:hAnsi="CorpidOffice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D24E3A">
              <w:rPr>
                <w:rFonts w:ascii="CorpidOffice" w:hAnsi="CorpidOffice" w:cs="Arial"/>
                <w:b/>
                <w:bCs/>
                <w:color w:val="FFFFFF"/>
                <w:sz w:val="20"/>
                <w:szCs w:val="20"/>
                <w:lang w:eastAsia="de-DE"/>
              </w:rPr>
              <w:t>HINWEIS</w:t>
            </w:r>
          </w:p>
          <w:p w:rsidR="00D24E3A" w:rsidRPr="00D24E3A" w:rsidRDefault="00D24E3A" w:rsidP="00D24E3A">
            <w:pPr>
              <w:spacing w:before="60" w:after="60"/>
              <w:rPr>
                <w:rFonts w:ascii="CorpidOffice" w:hAnsi="CorpidOffice" w:cs="Arial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D24E3A">
              <w:rPr>
                <w:rFonts w:ascii="CorpidOffice" w:hAnsi="CorpidOffice" w:cs="Arial"/>
                <w:b/>
                <w:bCs/>
                <w:color w:val="FFFFFF"/>
                <w:sz w:val="18"/>
                <w:szCs w:val="18"/>
                <w:lang w:eastAsia="de-DE"/>
              </w:rPr>
              <w:t>Sind bauliche Massnahmen erforderlich, die baubewilligungspflichtig sind, ist ein Baugesuch einzureichen.</w:t>
            </w:r>
          </w:p>
        </w:tc>
      </w:tr>
    </w:tbl>
    <w:p w:rsidR="00D24E3A" w:rsidRPr="00D24E3A" w:rsidRDefault="00D24E3A" w:rsidP="00D24E3A">
      <w:pPr>
        <w:spacing w:before="40"/>
        <w:rPr>
          <w:sz w:val="2"/>
          <w:szCs w:val="2"/>
          <w:lang w:eastAsia="de-DE"/>
        </w:rPr>
      </w:pPr>
    </w:p>
    <w:p w:rsidR="00E83C0A" w:rsidRPr="00FC668A" w:rsidRDefault="00E83C0A" w:rsidP="00E83C0A">
      <w:pPr>
        <w:rPr>
          <w:rFonts w:ascii="CorpidOffice" w:hAnsi="CorpidOffice"/>
          <w:sz w:val="19"/>
          <w:szCs w:val="19"/>
        </w:rPr>
      </w:pPr>
      <w:bookmarkStart w:id="9" w:name="_GoBack"/>
      <w:bookmarkEnd w:id="9"/>
    </w:p>
    <w:sectPr w:rsidR="00E83C0A" w:rsidRPr="00FC668A" w:rsidSect="00E83C0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9" w:right="1274" w:bottom="1531" w:left="1134" w:header="993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0A" w:rsidRDefault="00E83C0A">
      <w:r>
        <w:separator/>
      </w:r>
    </w:p>
  </w:endnote>
  <w:endnote w:type="continuationSeparator" w:id="0">
    <w:p w:rsidR="00E83C0A" w:rsidRDefault="00E8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rpidOffice">
    <w:panose1 w:val="020B0503040101020103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80" w:rsidRDefault="00E83C0A" w:rsidP="00B5519F">
    <w:pPr>
      <w:pStyle w:val="Fuzeile"/>
      <w:jc w:val="left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5132070</wp:posOffset>
          </wp:positionH>
          <wp:positionV relativeFrom="paragraph">
            <wp:posOffset>34290</wp:posOffset>
          </wp:positionV>
          <wp:extent cx="1619250" cy="123825"/>
          <wp:effectExtent l="0" t="0" r="0" b="9525"/>
          <wp:wrapTight wrapText="bothSides">
            <wp:wrapPolygon edited="0">
              <wp:start x="0" y="0"/>
              <wp:lineTo x="0" y="19938"/>
              <wp:lineTo x="21346" y="19938"/>
              <wp:lineTo x="21346" y="0"/>
              <wp:lineTo x="0" y="0"/>
            </wp:wrapPolygon>
          </wp:wrapTight>
          <wp:docPr id="26" name="Bild 26" descr="SW_LOGO_unten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W_LOGO_unte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DD6E6"/>
                      </a:clrFrom>
                      <a:clrTo>
                        <a:srgbClr val="BDD6E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80" w:rsidRDefault="00E83C0A" w:rsidP="002E62D0">
    <w:pPr>
      <w:pStyle w:val="Fuzeile"/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5132070</wp:posOffset>
          </wp:positionH>
          <wp:positionV relativeFrom="paragraph">
            <wp:posOffset>43815</wp:posOffset>
          </wp:positionV>
          <wp:extent cx="1619250" cy="123825"/>
          <wp:effectExtent l="0" t="0" r="0" b="9525"/>
          <wp:wrapTight wrapText="bothSides">
            <wp:wrapPolygon edited="0">
              <wp:start x="0" y="0"/>
              <wp:lineTo x="0" y="19938"/>
              <wp:lineTo x="21346" y="19938"/>
              <wp:lineTo x="21346" y="0"/>
              <wp:lineTo x="0" y="0"/>
            </wp:wrapPolygon>
          </wp:wrapTight>
          <wp:docPr id="24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0A" w:rsidRDefault="00E83C0A">
      <w:r>
        <w:separator/>
      </w:r>
    </w:p>
  </w:footnote>
  <w:footnote w:type="continuationSeparator" w:id="0">
    <w:p w:rsidR="00E83C0A" w:rsidRDefault="00E8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80" w:rsidRPr="002E62D0" w:rsidRDefault="00E83C0A" w:rsidP="002E62D0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3903345</wp:posOffset>
          </wp:positionH>
          <wp:positionV relativeFrom="paragraph">
            <wp:posOffset>-266065</wp:posOffset>
          </wp:positionV>
          <wp:extent cx="2771775" cy="800100"/>
          <wp:effectExtent l="0" t="0" r="9525" b="0"/>
          <wp:wrapTight wrapText="bothSides">
            <wp:wrapPolygon edited="0">
              <wp:start x="0" y="0"/>
              <wp:lineTo x="0" y="21086"/>
              <wp:lineTo x="21526" y="21086"/>
              <wp:lineTo x="21526" y="0"/>
              <wp:lineTo x="0" y="0"/>
            </wp:wrapPolygon>
          </wp:wrapTight>
          <wp:docPr id="25" name="Bild 25" descr="SW_LOGO_oben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W_LOGO_obe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DD6E6"/>
                      </a:clrFrom>
                      <a:clrTo>
                        <a:srgbClr val="BDD6E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080">
      <w:rPr>
        <w:rStyle w:val="Seitenzahl"/>
      </w:rPr>
      <w:t xml:space="preserve">Seite </w:t>
    </w:r>
    <w:r w:rsidR="00750080">
      <w:rPr>
        <w:rStyle w:val="Seitenzahl"/>
      </w:rPr>
      <w:fldChar w:fldCharType="begin"/>
    </w:r>
    <w:r w:rsidR="00750080">
      <w:rPr>
        <w:rStyle w:val="Seitenzahl"/>
      </w:rPr>
      <w:instrText xml:space="preserve"> PAGE </w:instrText>
    </w:r>
    <w:r w:rsidR="00750080">
      <w:rPr>
        <w:rStyle w:val="Seitenzahl"/>
      </w:rPr>
      <w:fldChar w:fldCharType="separate"/>
    </w:r>
    <w:r w:rsidR="00D24E3A">
      <w:rPr>
        <w:rStyle w:val="Seitenzahl"/>
        <w:noProof/>
      </w:rPr>
      <w:t>2</w:t>
    </w:r>
    <w:r w:rsidR="00750080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80" w:rsidRDefault="00E83C0A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3893820</wp:posOffset>
          </wp:positionH>
          <wp:positionV relativeFrom="paragraph">
            <wp:posOffset>-256540</wp:posOffset>
          </wp:positionV>
          <wp:extent cx="2771775" cy="809625"/>
          <wp:effectExtent l="0" t="0" r="9525" b="9525"/>
          <wp:wrapTight wrapText="bothSides">
            <wp:wrapPolygon edited="0">
              <wp:start x="0" y="0"/>
              <wp:lineTo x="0" y="21346"/>
              <wp:lineTo x="21526" y="21346"/>
              <wp:lineTo x="21526" y="0"/>
              <wp:lineTo x="0" y="0"/>
            </wp:wrapPolygon>
          </wp:wrapTight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3810</wp:posOffset>
          </wp:positionV>
          <wp:extent cx="323850" cy="428625"/>
          <wp:effectExtent l="0" t="0" r="0" b="9525"/>
          <wp:wrapTight wrapText="bothSides">
            <wp:wrapPolygon edited="0">
              <wp:start x="0" y="0"/>
              <wp:lineTo x="0" y="21120"/>
              <wp:lineTo x="20329" y="21120"/>
              <wp:lineTo x="20329" y="0"/>
              <wp:lineTo x="0" y="0"/>
            </wp:wrapPolygon>
          </wp:wrapTight>
          <wp:docPr id="1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A30B1"/>
    <w:multiLevelType w:val="multilevel"/>
    <w:tmpl w:val="F5D81C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CD6E4F"/>
    <w:multiLevelType w:val="hybridMultilevel"/>
    <w:tmpl w:val="4110534C"/>
    <w:lvl w:ilvl="0" w:tplc="30A69EEA">
      <w:start w:val="8750"/>
      <w:numFmt w:val="bullet"/>
      <w:lvlText w:val="-"/>
      <w:lvlJc w:val="left"/>
      <w:pPr>
        <w:tabs>
          <w:tab w:val="num" w:pos="720"/>
        </w:tabs>
        <w:ind w:left="851" w:hanging="491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26B1D"/>
    <w:multiLevelType w:val="hybridMultilevel"/>
    <w:tmpl w:val="CDBE68B0"/>
    <w:lvl w:ilvl="0" w:tplc="A2949000">
      <w:start w:val="1"/>
      <w:numFmt w:val="bullet"/>
      <w:pStyle w:val="Auflist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A"/>
    <w:rsid w:val="00003206"/>
    <w:rsid w:val="00023BF1"/>
    <w:rsid w:val="0002464C"/>
    <w:rsid w:val="00025A2D"/>
    <w:rsid w:val="00042CB0"/>
    <w:rsid w:val="00042D39"/>
    <w:rsid w:val="000431BB"/>
    <w:rsid w:val="00044233"/>
    <w:rsid w:val="000458A8"/>
    <w:rsid w:val="00065928"/>
    <w:rsid w:val="00082188"/>
    <w:rsid w:val="000852D5"/>
    <w:rsid w:val="00087D4E"/>
    <w:rsid w:val="00092449"/>
    <w:rsid w:val="00096EB7"/>
    <w:rsid w:val="000B20E0"/>
    <w:rsid w:val="000D1DE3"/>
    <w:rsid w:val="000D5457"/>
    <w:rsid w:val="000E1019"/>
    <w:rsid w:val="000E5D62"/>
    <w:rsid w:val="001124B8"/>
    <w:rsid w:val="00114640"/>
    <w:rsid w:val="001148BB"/>
    <w:rsid w:val="0011592A"/>
    <w:rsid w:val="0011754A"/>
    <w:rsid w:val="00123E64"/>
    <w:rsid w:val="00130F09"/>
    <w:rsid w:val="00133403"/>
    <w:rsid w:val="00147114"/>
    <w:rsid w:val="00150CCA"/>
    <w:rsid w:val="00151DF9"/>
    <w:rsid w:val="001636BA"/>
    <w:rsid w:val="00164097"/>
    <w:rsid w:val="001737C4"/>
    <w:rsid w:val="00182FFB"/>
    <w:rsid w:val="00186443"/>
    <w:rsid w:val="00186549"/>
    <w:rsid w:val="00192E52"/>
    <w:rsid w:val="001A5AB7"/>
    <w:rsid w:val="001B2F01"/>
    <w:rsid w:val="001C5191"/>
    <w:rsid w:val="001E6382"/>
    <w:rsid w:val="001E7E43"/>
    <w:rsid w:val="001F1BA5"/>
    <w:rsid w:val="001F5ECA"/>
    <w:rsid w:val="0021677E"/>
    <w:rsid w:val="00230FCE"/>
    <w:rsid w:val="002414A3"/>
    <w:rsid w:val="002456BA"/>
    <w:rsid w:val="00247587"/>
    <w:rsid w:val="00253ADC"/>
    <w:rsid w:val="00261E10"/>
    <w:rsid w:val="002637FF"/>
    <w:rsid w:val="00295E73"/>
    <w:rsid w:val="00297117"/>
    <w:rsid w:val="002C58FF"/>
    <w:rsid w:val="002D364A"/>
    <w:rsid w:val="002D4465"/>
    <w:rsid w:val="002D782C"/>
    <w:rsid w:val="002E1504"/>
    <w:rsid w:val="002E488E"/>
    <w:rsid w:val="002E62D0"/>
    <w:rsid w:val="00302D3E"/>
    <w:rsid w:val="0032211E"/>
    <w:rsid w:val="003254CD"/>
    <w:rsid w:val="003276E6"/>
    <w:rsid w:val="00344B4B"/>
    <w:rsid w:val="00372B43"/>
    <w:rsid w:val="003A634E"/>
    <w:rsid w:val="003B0A34"/>
    <w:rsid w:val="003B6680"/>
    <w:rsid w:val="003C153C"/>
    <w:rsid w:val="003D06F4"/>
    <w:rsid w:val="003D4D4B"/>
    <w:rsid w:val="003D5AA2"/>
    <w:rsid w:val="003D64FE"/>
    <w:rsid w:val="003E2F08"/>
    <w:rsid w:val="003F15B4"/>
    <w:rsid w:val="003F6C69"/>
    <w:rsid w:val="004020B9"/>
    <w:rsid w:val="0042389D"/>
    <w:rsid w:val="004372F0"/>
    <w:rsid w:val="00442939"/>
    <w:rsid w:val="0044458D"/>
    <w:rsid w:val="00445CBA"/>
    <w:rsid w:val="00463837"/>
    <w:rsid w:val="00483E62"/>
    <w:rsid w:val="004912FD"/>
    <w:rsid w:val="0049503C"/>
    <w:rsid w:val="004973D9"/>
    <w:rsid w:val="004A1A6E"/>
    <w:rsid w:val="004A7909"/>
    <w:rsid w:val="004B1DEB"/>
    <w:rsid w:val="004D5E40"/>
    <w:rsid w:val="004F0B1B"/>
    <w:rsid w:val="004F261F"/>
    <w:rsid w:val="004F56C5"/>
    <w:rsid w:val="004F6F47"/>
    <w:rsid w:val="0050347F"/>
    <w:rsid w:val="00507509"/>
    <w:rsid w:val="0052402D"/>
    <w:rsid w:val="00526F14"/>
    <w:rsid w:val="00532C03"/>
    <w:rsid w:val="0055067D"/>
    <w:rsid w:val="00552492"/>
    <w:rsid w:val="00555AD8"/>
    <w:rsid w:val="005575BF"/>
    <w:rsid w:val="00563202"/>
    <w:rsid w:val="00565CB3"/>
    <w:rsid w:val="005704F1"/>
    <w:rsid w:val="00575E9A"/>
    <w:rsid w:val="005974AB"/>
    <w:rsid w:val="005C4F82"/>
    <w:rsid w:val="005D7280"/>
    <w:rsid w:val="005E05CF"/>
    <w:rsid w:val="005E49E7"/>
    <w:rsid w:val="005E6996"/>
    <w:rsid w:val="005F70CD"/>
    <w:rsid w:val="006212CC"/>
    <w:rsid w:val="00635212"/>
    <w:rsid w:val="00637582"/>
    <w:rsid w:val="00637C88"/>
    <w:rsid w:val="006546EA"/>
    <w:rsid w:val="00657CC1"/>
    <w:rsid w:val="00664838"/>
    <w:rsid w:val="00664B01"/>
    <w:rsid w:val="00680046"/>
    <w:rsid w:val="00680938"/>
    <w:rsid w:val="0069100B"/>
    <w:rsid w:val="00697081"/>
    <w:rsid w:val="006A6C8F"/>
    <w:rsid w:val="006B2A35"/>
    <w:rsid w:val="006C0EDD"/>
    <w:rsid w:val="006C20EB"/>
    <w:rsid w:val="006C67EB"/>
    <w:rsid w:val="006D370B"/>
    <w:rsid w:val="006E2783"/>
    <w:rsid w:val="007254F3"/>
    <w:rsid w:val="007256CC"/>
    <w:rsid w:val="00727DBE"/>
    <w:rsid w:val="00733C10"/>
    <w:rsid w:val="00734861"/>
    <w:rsid w:val="00743665"/>
    <w:rsid w:val="00745612"/>
    <w:rsid w:val="00747C9F"/>
    <w:rsid w:val="00750080"/>
    <w:rsid w:val="00754E33"/>
    <w:rsid w:val="0077115C"/>
    <w:rsid w:val="00780958"/>
    <w:rsid w:val="007A3064"/>
    <w:rsid w:val="007C0671"/>
    <w:rsid w:val="007C6512"/>
    <w:rsid w:val="007E287F"/>
    <w:rsid w:val="007F3FF8"/>
    <w:rsid w:val="007F4188"/>
    <w:rsid w:val="00802D96"/>
    <w:rsid w:val="0080650B"/>
    <w:rsid w:val="008075FB"/>
    <w:rsid w:val="00823674"/>
    <w:rsid w:val="00830756"/>
    <w:rsid w:val="0083250A"/>
    <w:rsid w:val="00840C3D"/>
    <w:rsid w:val="00843A23"/>
    <w:rsid w:val="008524BE"/>
    <w:rsid w:val="00865337"/>
    <w:rsid w:val="00891E3F"/>
    <w:rsid w:val="008960FC"/>
    <w:rsid w:val="008A1A5F"/>
    <w:rsid w:val="008A3116"/>
    <w:rsid w:val="008B4C8D"/>
    <w:rsid w:val="008C0BCE"/>
    <w:rsid w:val="008E1C6A"/>
    <w:rsid w:val="00903EFD"/>
    <w:rsid w:val="0092162A"/>
    <w:rsid w:val="009303A7"/>
    <w:rsid w:val="009317C4"/>
    <w:rsid w:val="00936218"/>
    <w:rsid w:val="00941AA9"/>
    <w:rsid w:val="00951080"/>
    <w:rsid w:val="0095167D"/>
    <w:rsid w:val="009532D6"/>
    <w:rsid w:val="00972B1E"/>
    <w:rsid w:val="00975973"/>
    <w:rsid w:val="00984DE3"/>
    <w:rsid w:val="00997966"/>
    <w:rsid w:val="009A2515"/>
    <w:rsid w:val="009A25B0"/>
    <w:rsid w:val="009B7053"/>
    <w:rsid w:val="009C0422"/>
    <w:rsid w:val="009C380D"/>
    <w:rsid w:val="009E541A"/>
    <w:rsid w:val="00A02464"/>
    <w:rsid w:val="00A51209"/>
    <w:rsid w:val="00A51777"/>
    <w:rsid w:val="00A57943"/>
    <w:rsid w:val="00A63E13"/>
    <w:rsid w:val="00A66C20"/>
    <w:rsid w:val="00A70217"/>
    <w:rsid w:val="00A77D43"/>
    <w:rsid w:val="00A841E0"/>
    <w:rsid w:val="00A87ECA"/>
    <w:rsid w:val="00A90D7C"/>
    <w:rsid w:val="00AA13FA"/>
    <w:rsid w:val="00AB3961"/>
    <w:rsid w:val="00AD6CAE"/>
    <w:rsid w:val="00AE06BB"/>
    <w:rsid w:val="00AE544B"/>
    <w:rsid w:val="00B07372"/>
    <w:rsid w:val="00B230CE"/>
    <w:rsid w:val="00B3420B"/>
    <w:rsid w:val="00B36938"/>
    <w:rsid w:val="00B4491B"/>
    <w:rsid w:val="00B5277F"/>
    <w:rsid w:val="00B5519F"/>
    <w:rsid w:val="00B80351"/>
    <w:rsid w:val="00B83509"/>
    <w:rsid w:val="00B97B03"/>
    <w:rsid w:val="00BA4D82"/>
    <w:rsid w:val="00BA7228"/>
    <w:rsid w:val="00BB5F3E"/>
    <w:rsid w:val="00BD54AD"/>
    <w:rsid w:val="00BF0939"/>
    <w:rsid w:val="00BF6DE9"/>
    <w:rsid w:val="00C255F2"/>
    <w:rsid w:val="00C31198"/>
    <w:rsid w:val="00C32B53"/>
    <w:rsid w:val="00C32BC3"/>
    <w:rsid w:val="00C41A0A"/>
    <w:rsid w:val="00C4654D"/>
    <w:rsid w:val="00C6227C"/>
    <w:rsid w:val="00C70247"/>
    <w:rsid w:val="00C70401"/>
    <w:rsid w:val="00C72547"/>
    <w:rsid w:val="00C75CB7"/>
    <w:rsid w:val="00C7729F"/>
    <w:rsid w:val="00C91D29"/>
    <w:rsid w:val="00C96324"/>
    <w:rsid w:val="00CB41A1"/>
    <w:rsid w:val="00CC2BC1"/>
    <w:rsid w:val="00CD6CEE"/>
    <w:rsid w:val="00CF451C"/>
    <w:rsid w:val="00CF6ED6"/>
    <w:rsid w:val="00CF7971"/>
    <w:rsid w:val="00D0319D"/>
    <w:rsid w:val="00D10448"/>
    <w:rsid w:val="00D11A32"/>
    <w:rsid w:val="00D11EF5"/>
    <w:rsid w:val="00D14B2E"/>
    <w:rsid w:val="00D24E3A"/>
    <w:rsid w:val="00D33A02"/>
    <w:rsid w:val="00D42C19"/>
    <w:rsid w:val="00D6134E"/>
    <w:rsid w:val="00D83ADB"/>
    <w:rsid w:val="00D868E1"/>
    <w:rsid w:val="00D90689"/>
    <w:rsid w:val="00D97B2A"/>
    <w:rsid w:val="00DA21A3"/>
    <w:rsid w:val="00DC0353"/>
    <w:rsid w:val="00DD074F"/>
    <w:rsid w:val="00DD5AC6"/>
    <w:rsid w:val="00DE0D5E"/>
    <w:rsid w:val="00DE4F26"/>
    <w:rsid w:val="00DF4554"/>
    <w:rsid w:val="00E06939"/>
    <w:rsid w:val="00E23D25"/>
    <w:rsid w:val="00E27CE5"/>
    <w:rsid w:val="00E30C2B"/>
    <w:rsid w:val="00E320E1"/>
    <w:rsid w:val="00E5009E"/>
    <w:rsid w:val="00E70067"/>
    <w:rsid w:val="00E8052D"/>
    <w:rsid w:val="00E80AA9"/>
    <w:rsid w:val="00E83863"/>
    <w:rsid w:val="00E83C0A"/>
    <w:rsid w:val="00E90371"/>
    <w:rsid w:val="00E95624"/>
    <w:rsid w:val="00EA2D6C"/>
    <w:rsid w:val="00EA5804"/>
    <w:rsid w:val="00EA7F71"/>
    <w:rsid w:val="00EB03F0"/>
    <w:rsid w:val="00EB24BC"/>
    <w:rsid w:val="00EB52AA"/>
    <w:rsid w:val="00EB55FF"/>
    <w:rsid w:val="00ED199B"/>
    <w:rsid w:val="00EE024F"/>
    <w:rsid w:val="00EE6C49"/>
    <w:rsid w:val="00EF2788"/>
    <w:rsid w:val="00F07B06"/>
    <w:rsid w:val="00F23F32"/>
    <w:rsid w:val="00F245B7"/>
    <w:rsid w:val="00F36DD2"/>
    <w:rsid w:val="00F4183B"/>
    <w:rsid w:val="00F51528"/>
    <w:rsid w:val="00F56462"/>
    <w:rsid w:val="00F626BB"/>
    <w:rsid w:val="00F67A38"/>
    <w:rsid w:val="00F8597B"/>
    <w:rsid w:val="00F95C71"/>
    <w:rsid w:val="00F978CF"/>
    <w:rsid w:val="00FB3A22"/>
    <w:rsid w:val="00FC668A"/>
    <w:rsid w:val="00FC7C82"/>
    <w:rsid w:val="00FD0770"/>
    <w:rsid w:val="00FD5DB4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."/>
  <w:listSeparator w:val=";"/>
  <w15:chartTrackingRefBased/>
  <w15:docId w15:val="{BDAADECE-A2EA-41F4-BC0D-E22E730C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3C0A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C31198"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C31198"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69100B"/>
    <w:pPr>
      <w:keepNext/>
      <w:numPr>
        <w:ilvl w:val="2"/>
        <w:numId w:val="1"/>
      </w:numPr>
      <w:tabs>
        <w:tab w:val="clear" w:pos="720"/>
        <w:tab w:val="num" w:pos="360"/>
      </w:tabs>
      <w:spacing w:before="120" w:after="60"/>
      <w:ind w:left="0" w:firstLine="0"/>
      <w:outlineLvl w:val="2"/>
    </w:pPr>
    <w:rPr>
      <w:b/>
      <w:bCs/>
      <w:lang w:val="de-DE"/>
    </w:rPr>
  </w:style>
  <w:style w:type="paragraph" w:styleId="berschrift4">
    <w:name w:val="heading 4"/>
    <w:basedOn w:val="Standard"/>
    <w:next w:val="Standard"/>
    <w:qFormat/>
    <w:rsid w:val="0069100B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69100B"/>
    <w:pPr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/>
      <w:bCs/>
      <w:szCs w:val="26"/>
    </w:rPr>
  </w:style>
  <w:style w:type="paragraph" w:styleId="berschrift6">
    <w:name w:val="heading 6"/>
    <w:basedOn w:val="Standard"/>
    <w:next w:val="Standard"/>
    <w:qFormat/>
    <w:rsid w:val="0069100B"/>
    <w:pPr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69100B"/>
    <w:pPr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69100B"/>
    <w:pPr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9100B"/>
    <w:pPr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/>
      <w:bCs/>
    </w:rPr>
  </w:style>
  <w:style w:type="character" w:default="1" w:styleId="Absatz-Standardschriftart">
    <w:name w:val="Default Paragraph Font"/>
    <w:semiHidden/>
    <w:rsid w:val="0069100B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69100B"/>
  </w:style>
  <w:style w:type="paragraph" w:styleId="Titel">
    <w:name w:val="Title"/>
    <w:basedOn w:val="Standard"/>
    <w:qFormat/>
    <w:rsid w:val="00F36DD2"/>
    <w:rPr>
      <w:b/>
    </w:rPr>
  </w:style>
  <w:style w:type="paragraph" w:customStyle="1" w:styleId="IZText">
    <w:name w:val="I/Z Text"/>
    <w:basedOn w:val="Standard"/>
    <w:rsid w:val="00F51528"/>
    <w:pPr>
      <w:spacing w:line="240" w:lineRule="exact"/>
    </w:pPr>
    <w:rPr>
      <w:spacing w:val="6"/>
      <w:position w:val="2"/>
      <w:sz w:val="16"/>
    </w:rPr>
  </w:style>
  <w:style w:type="paragraph" w:customStyle="1" w:styleId="Adresse">
    <w:name w:val="Adresse"/>
    <w:basedOn w:val="Standard"/>
    <w:rsid w:val="007C6512"/>
  </w:style>
  <w:style w:type="paragraph" w:customStyle="1" w:styleId="IZFix">
    <w:name w:val="I/Z Fix"/>
    <w:basedOn w:val="IZText"/>
    <w:rsid w:val="001F5ECA"/>
    <w:pPr>
      <w:jc w:val="right"/>
    </w:pPr>
  </w:style>
  <w:style w:type="paragraph" w:styleId="Kopfzeile">
    <w:name w:val="header"/>
    <w:basedOn w:val="Standard"/>
    <w:rsid w:val="00B80351"/>
    <w:rPr>
      <w:sz w:val="18"/>
    </w:rPr>
  </w:style>
  <w:style w:type="paragraph" w:styleId="Fuzeile">
    <w:name w:val="footer"/>
    <w:basedOn w:val="Standard"/>
    <w:rsid w:val="00BA7228"/>
    <w:pPr>
      <w:tabs>
        <w:tab w:val="left" w:pos="2268"/>
        <w:tab w:val="left" w:pos="3119"/>
        <w:tab w:val="left" w:pos="5103"/>
      </w:tabs>
      <w:jc w:val="center"/>
    </w:pPr>
    <w:rPr>
      <w:sz w:val="16"/>
    </w:rPr>
  </w:style>
  <w:style w:type="character" w:styleId="Hyperlink">
    <w:name w:val="Hyperlink"/>
    <w:rsid w:val="00C31198"/>
    <w:rPr>
      <w:rFonts w:ascii="Arial" w:hAnsi="Arial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table" w:styleId="Tabellenraster">
    <w:name w:val="Table Grid"/>
    <w:basedOn w:val="NormaleTabelle"/>
    <w:rsid w:val="00295E73"/>
    <w:pPr>
      <w:spacing w:before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69100B"/>
  </w:style>
  <w:style w:type="paragraph" w:customStyle="1" w:styleId="Auflistung">
    <w:name w:val="Auflistung"/>
    <w:basedOn w:val="Standard"/>
    <w:rsid w:val="001A5AB7"/>
    <w:pPr>
      <w:numPr>
        <w:numId w:val="3"/>
      </w:numPr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rsid w:val="001A5AB7"/>
    <w:pPr>
      <w:tabs>
        <w:tab w:val="clear" w:pos="284"/>
        <w:tab w:val="num" w:pos="567"/>
      </w:tabs>
      <w:ind w:left="567"/>
    </w:pPr>
  </w:style>
  <w:style w:type="paragraph" w:customStyle="1" w:styleId="StandardKlein">
    <w:name w:val="Standard Klein"/>
    <w:basedOn w:val="Standard"/>
    <w:link w:val="StandardKleinZchn"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clear" w:pos="567"/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DF4554"/>
    <w:pPr>
      <w:spacing w:line="240" w:lineRule="atLeast"/>
    </w:pPr>
    <w:rPr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customStyle="1" w:styleId="ListParagraph">
    <w:name w:val="List Paragraph"/>
    <w:basedOn w:val="Standard"/>
    <w:rsid w:val="00E83C0A"/>
    <w:pPr>
      <w:ind w:left="720"/>
      <w:contextualSpacing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Brief%20Gemeinde%20Glarus%20S&#252;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Gemeinde Glarus Süd.dot</Template>
  <TotalTime>0</TotalTime>
  <Pages>1</Pages>
  <Words>149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Glarus, CH - 8750 Glarus</vt:lpstr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Glarus, CH - 8750 Glarus</dc:title>
  <dc:subject/>
  <dc:creator>Heidi Seibert</dc:creator>
  <cp:keywords/>
  <dc:description/>
  <cp:lastModifiedBy>Heidi Seibert</cp:lastModifiedBy>
  <cp:revision>2</cp:revision>
  <cp:lastPrinted>2010-12-10T09:32:00Z</cp:lastPrinted>
  <dcterms:created xsi:type="dcterms:W3CDTF">2014-02-21T07:15:00Z</dcterms:created>
  <dcterms:modified xsi:type="dcterms:W3CDTF">2014-02-21T07:15:00Z</dcterms:modified>
</cp:coreProperties>
</file>